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8" w:rsidRPr="00940A83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bookmarkStart w:id="0" w:name="_GoBack"/>
      <w:bookmarkEnd w:id="0"/>
    </w:p>
    <w:p w:rsidR="002226E8" w:rsidRPr="00940A83" w:rsidRDefault="00EE0992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  <w:b/>
          <w:bCs/>
        </w:rPr>
        <w:t>कोरोना वायरस के बारे में जानकारी</w:t>
      </w:r>
      <w:r w:rsidR="002226E8" w:rsidRPr="00940A83">
        <w:rPr>
          <w:rFonts w:asciiTheme="majorHAnsi" w:hAnsiTheme="majorHAnsi" w:cstheme="majorHAnsi"/>
          <w:b/>
          <w:bCs/>
        </w:rPr>
        <w:t xml:space="preserve"> </w:t>
      </w:r>
    </w:p>
    <w:p w:rsidR="00EA49EA" w:rsidRPr="00940A83" w:rsidRDefault="00EE0992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कोरोना वायरस ने एक नई बीमारी को जन्म दिया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EE0992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यह बीमारी बहुत तेजी से फैलती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EE0992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बीमार व्यक्ति अन्य व्यक्तियों को वायरस से संक्रमित कर सकते हैं।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EE0992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यहाँ पर आपको कोरोना वायरस के बारे में जानकारी दी गई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EE0992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और बताया गया है कि आप अपनी सुरक्षा के लिए क्या कदम उठा सकते हैं।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EA49EA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19685</wp:posOffset>
            </wp:positionV>
            <wp:extent cx="1552575" cy="1162050"/>
            <wp:effectExtent l="133350" t="76200" r="85725" b="133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C0D" w:rsidRPr="00940A83">
        <w:rPr>
          <w:rFonts w:ascii="Mangal" w:hAnsi="Mangal" w:cs="Mangal"/>
          <w:b/>
          <w:bCs/>
        </w:rPr>
        <w:t>महत्वपूर्ण</w:t>
      </w:r>
      <w:r w:rsidR="002226E8" w:rsidRPr="00940A83">
        <w:rPr>
          <w:rFonts w:asciiTheme="majorHAnsi" w:hAnsiTheme="majorHAnsi" w:cstheme="majorHAnsi"/>
          <w:b/>
          <w:bCs/>
        </w:rPr>
        <w:t xml:space="preserve">: </w:t>
      </w:r>
      <w:r w:rsidR="005E2C0D" w:rsidRPr="00940A83">
        <w:rPr>
          <w:rFonts w:ascii="Mangal" w:hAnsi="Mangal" w:cs="Mangal"/>
        </w:rPr>
        <w:t>क्या एक व्यक्ति को कोरोना वायरस है</w:t>
      </w:r>
      <w:r w:rsidR="005E2C0D" w:rsidRPr="00940A83">
        <w:rPr>
          <w:rFonts w:asciiTheme="majorHAnsi" w:hAnsiTheme="majorHAnsi" w:cstheme="majorHAnsi"/>
        </w:rPr>
        <w:t>?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5E2C0D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और वह व्यक्ति सरकारी एजेंसियों से संपर्क करता है</w:t>
      </w:r>
      <w:r w:rsidR="002226E8" w:rsidRPr="00940A83">
        <w:rPr>
          <w:rFonts w:asciiTheme="majorHAnsi" w:hAnsiTheme="majorHAnsi" w:cstheme="majorHAnsi"/>
        </w:rPr>
        <w:t xml:space="preserve">? </w:t>
      </w:r>
    </w:p>
    <w:p w:rsidR="00EA49EA" w:rsidRPr="00940A83" w:rsidRDefault="005E2C0D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तो हम उस व्यक्ति के साथ सम्मानपूर्वक व्यवहार करते हैं।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5E2C0D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</w:rPr>
      </w:pPr>
      <w:r w:rsidRPr="00940A83">
        <w:rPr>
          <w:rFonts w:ascii="Mangal" w:hAnsi="Mangal" w:cs="Mangal"/>
          <w:b/>
          <w:bCs/>
        </w:rPr>
        <w:t>हम चाहते हैं</w:t>
      </w:r>
      <w:r w:rsidR="002226E8" w:rsidRPr="00940A83">
        <w:rPr>
          <w:rFonts w:asciiTheme="majorHAnsi" w:hAnsiTheme="majorHAnsi" w:cstheme="majorHAnsi"/>
          <w:b/>
          <w:bCs/>
        </w:rPr>
        <w:t xml:space="preserve">: </w:t>
      </w:r>
    </w:p>
    <w:p w:rsidR="002226E8" w:rsidRPr="00940A83" w:rsidRDefault="005E2C0D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सभी लोग बीमार व्यक्ति से सम्मान के साथ व्यवहार करें।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5E2C0D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  <w:b/>
          <w:bCs/>
        </w:rPr>
        <w:lastRenderedPageBreak/>
        <w:t>कोरोना वायरस की बीमारी कैसी होती है?</w:t>
      </w:r>
      <w:r w:rsidR="002226E8" w:rsidRPr="00940A83">
        <w:rPr>
          <w:rFonts w:asciiTheme="majorHAnsi" w:hAnsiTheme="majorHAnsi" w:cstheme="majorHAnsi"/>
          <w:b/>
          <w:bCs/>
        </w:rPr>
        <w:t xml:space="preserve"> </w:t>
      </w:r>
    </w:p>
    <w:p w:rsidR="00EA49EA" w:rsidRPr="00940A83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4825021</wp:posOffset>
            </wp:positionH>
            <wp:positionV relativeFrom="paragraph">
              <wp:posOffset>140335</wp:posOffset>
            </wp:positionV>
            <wp:extent cx="1266825" cy="1429078"/>
            <wp:effectExtent l="133350" t="76200" r="66675" b="133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9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C0D" w:rsidRPr="00940A83">
        <w:rPr>
          <w:rFonts w:ascii="Mangal" w:hAnsi="Mangal" w:cs="Mangal"/>
        </w:rPr>
        <w:t>यह बीमारी फेफड़ों के लिए बुरी होती है।</w:t>
      </w:r>
      <w:r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5E2C0D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एक व्यक्ति कोरोना वायरस से संक्रमित हो गया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5E2C0D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तो इस व्यक्ति को संभवतः खाँसी और छींकें आएंगी।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5E2C0D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या बुखार और गले में दर्द भी हो सकता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5E2C0D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कुछ बीमार व्यक्तियों को संभवतः </w:t>
      </w:r>
      <w:r w:rsidR="00BB2D55" w:rsidRPr="00940A83">
        <w:rPr>
          <w:rFonts w:ascii="Mangal" w:hAnsi="Mangal" w:cs="Mangal"/>
        </w:rPr>
        <w:t>दस्त भी हो सकते हैं।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BB2D55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क्या कोई व्यक्ति कोरोना वायरस से संक्रमित हो गया है?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B2D55" w:rsidRPr="00940A83" w:rsidRDefault="00BB2D55" w:rsidP="00BB2D55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यदि हाँ, तो उसे इसके शुरुआती लक्षण नजर आने में 14 दिन तक लग सकते हैं।</w:t>
      </w:r>
    </w:p>
    <w:p w:rsidR="002226E8" w:rsidRPr="00940A83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2226E8" w:rsidP="00EA49EA">
      <w:pPr>
        <w:pStyle w:val="Default"/>
        <w:pageBreakBefore/>
        <w:spacing w:after="240" w:line="276" w:lineRule="auto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  <w:b/>
          <w:bCs/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281305</wp:posOffset>
            </wp:positionV>
            <wp:extent cx="1345858" cy="1819275"/>
            <wp:effectExtent l="133350" t="76200" r="64135" b="1428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58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55" w:rsidRPr="00940A83">
        <w:rPr>
          <w:rFonts w:ascii="Mangal" w:hAnsi="Mangal" w:cs="Mangal"/>
          <w:b/>
          <w:bCs/>
        </w:rPr>
        <w:t>आप कोरोना वायरस के संक्रमण में आने से स्वयं का बचाव कैसे कर सकते हैं?</w:t>
      </w:r>
      <w:r w:rsidRPr="00940A83">
        <w:rPr>
          <w:rFonts w:asciiTheme="majorHAnsi" w:hAnsiTheme="majorHAnsi" w:cstheme="majorHAnsi"/>
          <w:b/>
          <w:bCs/>
        </w:rPr>
        <w:t xml:space="preserve"> </w:t>
      </w:r>
    </w:p>
    <w:p w:rsidR="00EA49EA" w:rsidRPr="00940A83" w:rsidRDefault="00BB2D55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अच्छी तरह से </w:t>
      </w:r>
      <w:r w:rsidR="009C270B" w:rsidRPr="00940A83">
        <w:rPr>
          <w:rFonts w:ascii="Mangal" w:hAnsi="Mangal" w:cs="Mangal"/>
          <w:cs/>
          <w:lang w:bidi="hi-IN"/>
        </w:rPr>
        <w:t>स्वच्छता</w:t>
      </w:r>
      <w:r w:rsidRPr="00940A83">
        <w:rPr>
          <w:rFonts w:ascii="Mangal" w:hAnsi="Mangal" w:cs="Mangal"/>
        </w:rPr>
        <w:t xml:space="preserve"> का ख्याल रखना अत्यंत महत्वपूर्ण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B2D55" w:rsidRPr="00940A83" w:rsidRDefault="00BB2D55" w:rsidP="00BB2D55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अच्छी </w:t>
      </w:r>
      <w:r w:rsidR="009C270B" w:rsidRPr="00940A83">
        <w:rPr>
          <w:rFonts w:ascii="Mangal" w:hAnsi="Mangal" w:cs="Mangal"/>
          <w:cs/>
          <w:lang w:bidi="hi-IN"/>
        </w:rPr>
        <w:t>स्वच्छता</w:t>
      </w:r>
      <w:r w:rsidRPr="00940A83">
        <w:rPr>
          <w:rFonts w:ascii="Mangal" w:hAnsi="Mangal" w:cs="Mangal"/>
        </w:rPr>
        <w:t xml:space="preserve"> के साथ आप संक्रमण से</w:t>
      </w:r>
      <w:r w:rsidRPr="00940A83">
        <w:rPr>
          <w:rFonts w:ascii="Mangal" w:hAnsi="Mangal" w:cs="Mangal"/>
        </w:rPr>
        <w:br/>
        <w:t>स्वयं की रक्षा कर सकते हैं।</w:t>
      </w:r>
    </w:p>
    <w:p w:rsidR="002226E8" w:rsidRPr="00940A83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9C270B" w:rsidP="00EA49EA">
      <w:pPr>
        <w:pStyle w:val="Default"/>
        <w:spacing w:after="240"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  <w:b/>
          <w:bCs/>
          <w:cs/>
          <w:lang w:bidi="hi-IN"/>
        </w:rPr>
        <w:t>स्वच्छता</w:t>
      </w:r>
      <w:r w:rsidR="00BB2D55" w:rsidRPr="00940A83">
        <w:rPr>
          <w:rFonts w:ascii="Mangal" w:hAnsi="Mangal" w:cs="Mangal"/>
          <w:b/>
          <w:bCs/>
        </w:rPr>
        <w:t xml:space="preserve"> के सर्वाधिक महत्वपूर्ण नियम</w:t>
      </w:r>
      <w:r w:rsidR="00BB2D55" w:rsidRPr="00940A83">
        <w:rPr>
          <w:rFonts w:ascii="Mangal" w:hAnsi="Mangal" w:cs="Mangal"/>
        </w:rPr>
        <w:t xml:space="preserve"> निम्नलिखित हैं।</w:t>
      </w:r>
      <w:r w:rsidR="002226E8" w:rsidRPr="00940A83">
        <w:rPr>
          <w:rFonts w:asciiTheme="majorHAnsi" w:hAnsiTheme="majorHAnsi" w:cstheme="majorHAnsi"/>
          <w:b/>
          <w:bCs/>
        </w:rPr>
        <w:t xml:space="preserve"> </w:t>
      </w:r>
    </w:p>
    <w:p w:rsidR="00B8346A" w:rsidRPr="00940A83" w:rsidRDefault="00BB2D55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दूसरे लोगों की दिशा में </w:t>
      </w:r>
      <w:r w:rsidRPr="00940A83">
        <w:rPr>
          <w:rFonts w:ascii="Mangal" w:hAnsi="Mangal" w:cs="Mangal"/>
          <w:b/>
          <w:bCs/>
        </w:rPr>
        <w:t>नहीं</w:t>
      </w:r>
      <w:r w:rsidRPr="00940A83">
        <w:rPr>
          <w:rFonts w:ascii="Mangal" w:hAnsi="Mangal" w:cs="Mangal"/>
        </w:rPr>
        <w:t xml:space="preserve"> खाँसें!</w:t>
      </w:r>
      <w:r w:rsidRPr="00940A83">
        <w:rPr>
          <w:rFonts w:asciiTheme="majorHAnsi" w:hAnsiTheme="majorHAnsi" w:cstheme="majorHAnsi"/>
        </w:rPr>
        <w:t xml:space="preserve"> 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BB2D55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दूसरे लोगों की दिशा में </w:t>
      </w:r>
      <w:r w:rsidRPr="00940A83">
        <w:rPr>
          <w:rFonts w:ascii="Mangal" w:hAnsi="Mangal" w:cs="Mangal"/>
          <w:b/>
          <w:bCs/>
        </w:rPr>
        <w:t>नहीं</w:t>
      </w:r>
      <w:r w:rsidRPr="00940A83">
        <w:rPr>
          <w:rFonts w:ascii="Mangal" w:hAnsi="Mangal" w:cs="Mangal"/>
        </w:rPr>
        <w:t xml:space="preserve"> छींकें!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B8346A" w:rsidP="00B8346A">
      <w:pPr>
        <w:pStyle w:val="Default"/>
        <w:spacing w:line="360" w:lineRule="auto"/>
        <w:ind w:left="426" w:right="141"/>
        <w:rPr>
          <w:rFonts w:ascii="Mangal" w:hAnsi="Mangal" w:cs="Mangal"/>
        </w:rPr>
      </w:pPr>
      <w:r w:rsidRPr="00940A83"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4363453</wp:posOffset>
            </wp:positionH>
            <wp:positionV relativeFrom="paragraph">
              <wp:posOffset>280035</wp:posOffset>
            </wp:positionV>
            <wp:extent cx="1798679" cy="1152356"/>
            <wp:effectExtent l="133350" t="76200" r="87630" b="12446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79" cy="11523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D55" w:rsidRPr="00940A83">
        <w:rPr>
          <w:rFonts w:ascii="Mangal" w:hAnsi="Mangal" w:cs="Mangal"/>
        </w:rPr>
        <w:t>खाँसते या छींकते समय अपना मुँह दूसरों की दिशा से दूर मोड़ लें।</w:t>
      </w:r>
    </w:p>
    <w:p w:rsidR="00B8346A" w:rsidRPr="00940A83" w:rsidRDefault="00BB2D55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दूसरे लोगों से कम से कम</w:t>
      </w:r>
      <w:r w:rsidRPr="00940A83">
        <w:rPr>
          <w:rFonts w:ascii="Mangal" w:hAnsi="Mangal" w:cs="Mangal"/>
        </w:rPr>
        <w:br/>
        <w:t>एक मीटर की दूरी बना कर रखें।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BB2D55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एक मीटर की दूरी आपकी बाँह से थोड़ी लंबी होती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BB2D55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</w:rPr>
        <w:t xml:space="preserve">2 </w:t>
      </w:r>
      <w:r w:rsidRPr="00940A83">
        <w:rPr>
          <w:rFonts w:ascii="Mangal" w:hAnsi="Mangal" w:cs="Mangal"/>
        </w:rPr>
        <w:t>मीटर की दूरी रखना और भी बेहतर रहेगा।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BB2D55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क्या आपको खाँसना या छींकना है?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373A6C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lastRenderedPageBreak/>
        <w:t>तब इसका सबसे सही तरीका है कि आप एक टिश्यू पेपर का इस्तेमाल करें।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373A6C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टिश्यू पेपर का इस्तेमाल केवल एक बार करें।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373A6C" w:rsidP="00B8346A">
      <w:pPr>
        <w:pStyle w:val="Default"/>
        <w:spacing w:after="240" w:line="360" w:lineRule="auto"/>
        <w:ind w:left="426" w:right="141"/>
        <w:rPr>
          <w:rFonts w:ascii="Mangal" w:hAnsi="Mangal" w:cs="Mangal"/>
        </w:rPr>
      </w:pPr>
      <w:r w:rsidRPr="00940A83">
        <w:rPr>
          <w:rFonts w:ascii="Mangal" w:hAnsi="Mangal" w:cs="Mangal"/>
        </w:rPr>
        <w:t>इसके बाद टिश्यू पेपर को फेंक दें।</w:t>
      </w:r>
    </w:p>
    <w:p w:rsidR="00B8346A" w:rsidRPr="00940A83" w:rsidRDefault="00373A6C" w:rsidP="00EA49EA">
      <w:pPr>
        <w:pStyle w:val="Default"/>
        <w:numPr>
          <w:ilvl w:val="0"/>
          <w:numId w:val="5"/>
        </w:numPr>
        <w:spacing w:line="360" w:lineRule="auto"/>
        <w:ind w:left="426" w:right="141" w:hanging="426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क्या आपको खाँसना या छींकना है?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373A6C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और आपके पास कोई टिश्यू पेपर </w:t>
      </w:r>
      <w:r w:rsidRPr="00940A83">
        <w:rPr>
          <w:rFonts w:ascii="Mangal" w:hAnsi="Mangal" w:cs="Mangal"/>
          <w:b/>
          <w:bCs/>
        </w:rPr>
        <w:t>नहीं</w:t>
      </w:r>
      <w:r w:rsidRPr="00940A83">
        <w:rPr>
          <w:rFonts w:ascii="Mangal" w:hAnsi="Mangal" w:cs="Mangal"/>
        </w:rPr>
        <w:t xml:space="preserve"> है?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373A6C" w:rsidRPr="00940A83" w:rsidRDefault="00373A6C" w:rsidP="00373A6C">
      <w:pPr>
        <w:pStyle w:val="Default"/>
        <w:spacing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तो अपने मुँह और नाक को कोहनी के भीतरी हिस्से से ढकें।</w:t>
      </w:r>
    </w:p>
    <w:p w:rsidR="002226E8" w:rsidRPr="00940A83" w:rsidRDefault="002226E8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</w:rPr>
      </w:pPr>
    </w:p>
    <w:p w:rsidR="00B8346A" w:rsidRPr="00940A83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</w:rPr>
      </w:pPr>
    </w:p>
    <w:p w:rsidR="00B8346A" w:rsidRPr="00940A83" w:rsidRDefault="00B8346A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</w:rPr>
      </w:pPr>
    </w:p>
    <w:p w:rsidR="00B8346A" w:rsidRPr="00940A83" w:rsidRDefault="003A7346" w:rsidP="003A7346">
      <w:pPr>
        <w:pStyle w:val="Default"/>
        <w:numPr>
          <w:ilvl w:val="0"/>
          <w:numId w:val="5"/>
        </w:numPr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  <w:b/>
          <w:bCs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157480</wp:posOffset>
            </wp:positionV>
            <wp:extent cx="1583150" cy="1381760"/>
            <wp:effectExtent l="133350" t="76200" r="74295" b="1422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50" cy="1381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A6C" w:rsidRPr="00940A83">
        <w:rPr>
          <w:rFonts w:ascii="Mangal" w:hAnsi="Mangal" w:cs="Mangal"/>
          <w:b/>
          <w:bCs/>
        </w:rPr>
        <w:t>महत्वपूर्ण: हाथ धुलें!</w:t>
      </w:r>
      <w:r w:rsidR="002226E8" w:rsidRPr="00940A83">
        <w:rPr>
          <w:rFonts w:asciiTheme="majorHAnsi" w:hAnsiTheme="majorHAnsi" w:cstheme="majorHAnsi"/>
          <w:b/>
          <w:bCs/>
        </w:rPr>
        <w:t xml:space="preserve"> </w:t>
      </w:r>
    </w:p>
    <w:p w:rsidR="00B8346A" w:rsidRPr="00940A83" w:rsidRDefault="00373A6C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अपने हाथों को हमेशा अच्छी तरह धुलें।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373A6C" w:rsidP="00B8346A">
      <w:pPr>
        <w:pStyle w:val="Default"/>
        <w:spacing w:line="360" w:lineRule="auto"/>
        <w:ind w:left="426" w:right="141"/>
        <w:rPr>
          <w:rFonts w:ascii="Mangal" w:hAnsi="Mangal" w:cs="Mangal"/>
        </w:rPr>
      </w:pPr>
      <w:r w:rsidRPr="00940A83">
        <w:rPr>
          <w:rFonts w:ascii="Mangal" w:hAnsi="Mangal" w:cs="Mangal"/>
        </w:rPr>
        <w:t>खास कर खाँसने या छींकने के बाद।</w:t>
      </w:r>
    </w:p>
    <w:p w:rsidR="00B8346A" w:rsidRPr="00940A83" w:rsidRDefault="00373A6C" w:rsidP="00B8346A">
      <w:pPr>
        <w:pStyle w:val="Default"/>
        <w:spacing w:line="360" w:lineRule="auto"/>
        <w:ind w:left="426" w:right="141"/>
        <w:rPr>
          <w:rFonts w:ascii="Mangal" w:hAnsi="Mangal" w:cs="Mangal"/>
        </w:rPr>
      </w:pPr>
      <w:r w:rsidRPr="00940A83">
        <w:rPr>
          <w:rFonts w:ascii="Mangal" w:hAnsi="Mangal" w:cs="Mangal"/>
        </w:rPr>
        <w:t>और नाक साफ करने के बाद।</w:t>
      </w:r>
    </w:p>
    <w:p w:rsidR="00B8346A" w:rsidRPr="00940A83" w:rsidRDefault="00373A6C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इसके लिए पानी और साबुन का प्रयोग करें!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373A6C" w:rsidP="00B8346A">
      <w:pPr>
        <w:pStyle w:val="Default"/>
        <w:spacing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हर बार हाथों को कम से कम 20 सेकेंड के लिए धुलें।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</w:p>
    <w:p w:rsidR="002226E8" w:rsidRPr="00940A83" w:rsidRDefault="00373A6C" w:rsidP="00373A6C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संक्रमण से बचाव के लिए केवल </w:t>
      </w:r>
      <w:r w:rsidR="009C270B" w:rsidRPr="00940A83">
        <w:rPr>
          <w:rFonts w:ascii="Mangal" w:hAnsi="Mangal" w:cs="Mangal"/>
          <w:cs/>
          <w:lang w:bidi="hi-IN"/>
        </w:rPr>
        <w:t>स्वच्छता</w:t>
      </w:r>
      <w:r w:rsidRPr="00940A83">
        <w:rPr>
          <w:rFonts w:ascii="Mangal" w:hAnsi="Mangal" w:cs="Mangal"/>
        </w:rPr>
        <w:t xml:space="preserve"> के नियम </w:t>
      </w:r>
      <w:r w:rsidR="00940A83" w:rsidRPr="00940A83">
        <w:rPr>
          <w:rFonts w:ascii="Mangal" w:hAnsi="Mangal" w:cs="Mangal"/>
        </w:rPr>
        <w:t>पर्याप्त</w:t>
      </w:r>
      <w:r w:rsidRPr="00940A83">
        <w:rPr>
          <w:rFonts w:ascii="Mangal" w:hAnsi="Mangal" w:cs="Mangal"/>
        </w:rPr>
        <w:t xml:space="preserve"> </w:t>
      </w:r>
      <w:r w:rsidRPr="00940A83">
        <w:rPr>
          <w:rFonts w:ascii="Mangal" w:hAnsi="Mangal" w:cs="Mangal"/>
          <w:b/>
          <w:bCs/>
        </w:rPr>
        <w:t>नहीं</w:t>
      </w:r>
      <w:r w:rsidRPr="00940A83">
        <w:rPr>
          <w:rFonts w:ascii="Mangal" w:hAnsi="Mangal" w:cs="Mangal"/>
        </w:rPr>
        <w:t xml:space="preserve"> हैं।</w:t>
      </w:r>
      <w:r w:rsidR="003A7346" w:rsidRPr="00940A83">
        <w:rPr>
          <w:rFonts w:asciiTheme="majorHAnsi" w:hAnsiTheme="majorHAnsi" w:cstheme="majorHAnsi"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201295</wp:posOffset>
                </wp:positionV>
                <wp:extent cx="1529080" cy="1533525"/>
                <wp:effectExtent l="0" t="0" r="3302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080" cy="153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92BE3" id="Gerader Verbinde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5pt,15.85pt" to="472.5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3A7346" w:rsidRPr="00940A83">
        <w:rPr>
          <w:rFonts w:asciiTheme="majorHAnsi" w:hAnsiTheme="majorHAnsi" w:cstheme="majorHAnsi"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49A09" wp14:editId="06F62689">
                <wp:simplePos x="0" y="0"/>
                <wp:positionH relativeFrom="column">
                  <wp:posOffset>4424680</wp:posOffset>
                </wp:positionH>
                <wp:positionV relativeFrom="paragraph">
                  <wp:posOffset>201295</wp:posOffset>
                </wp:positionV>
                <wp:extent cx="1504950" cy="1533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533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F4861" id="Gerader Verbinde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pt,15.85pt" to="466.9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" strokecolor="red" strokeweight=".5pt">
                <v:stroke joinstyle="miter"/>
              </v:line>
            </w:pict>
          </mc:Fallback>
        </mc:AlternateContent>
      </w:r>
      <w:r w:rsidR="003A7346" w:rsidRPr="00940A83">
        <w:rPr>
          <w:rFonts w:asciiTheme="majorHAnsi" w:hAnsiTheme="majorHAnsi" w:cstheme="majorHAnsi"/>
          <w:noProof/>
          <w:color w:val="FF0000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202639</wp:posOffset>
            </wp:positionV>
            <wp:extent cx="1524000" cy="1617497"/>
            <wp:effectExtent l="133350" t="76200" r="76200" b="135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64" cy="16211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E8" w:rsidRPr="00940A83" w:rsidRDefault="00373A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  <w:b/>
          <w:bCs/>
        </w:rPr>
        <w:t>इन नियमों का भी पालन करें</w:t>
      </w:r>
      <w:r w:rsidR="002226E8" w:rsidRPr="00940A83">
        <w:rPr>
          <w:rFonts w:asciiTheme="majorHAnsi" w:hAnsiTheme="majorHAnsi" w:cstheme="majorHAnsi"/>
          <w:b/>
          <w:bCs/>
        </w:rPr>
        <w:t xml:space="preserve">: </w:t>
      </w:r>
    </w:p>
    <w:p w:rsidR="00551833" w:rsidRPr="00940A83" w:rsidRDefault="00551833" w:rsidP="00551833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दूसरे लोगों से हाथ मिलाने से परहेज करें।</w:t>
      </w:r>
    </w:p>
    <w:p w:rsidR="00B8346A" w:rsidRPr="00940A83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551833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किसी भी अन्य व्यक्ति को गले </w:t>
      </w:r>
      <w:r w:rsidRPr="00940A83">
        <w:rPr>
          <w:rFonts w:ascii="Mangal" w:hAnsi="Mangal" w:cs="Mangal"/>
          <w:b/>
          <w:bCs/>
        </w:rPr>
        <w:t>नहीं</w:t>
      </w:r>
      <w:r w:rsidRPr="00940A83">
        <w:rPr>
          <w:rFonts w:ascii="Mangal" w:hAnsi="Mangal" w:cs="Mangal"/>
        </w:rPr>
        <w:t xml:space="preserve"> लगाएं।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551833" w:rsidP="002D424C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जो लोग खाँसते या छींकते हैं, उनसे कम से कम एक मीटर की दूरी बना कर रखें।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551833" w:rsidRPr="00940A83" w:rsidRDefault="00551833" w:rsidP="00551833">
      <w:pPr>
        <w:pStyle w:val="Default"/>
        <w:spacing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एक मीटर की दूरी आपकी बाँह से थोड़ी लंबी होती है।</w:t>
      </w:r>
      <w:r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551833" w:rsidP="00551833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</w:rPr>
        <w:t xml:space="preserve">2 </w:t>
      </w:r>
      <w:r w:rsidRPr="00940A83">
        <w:rPr>
          <w:rFonts w:ascii="Mangal" w:hAnsi="Mangal" w:cs="Mangal"/>
        </w:rPr>
        <w:t>मीटर की दूरी रखना और भी बेहतर रहेगा।</w:t>
      </w:r>
    </w:p>
    <w:p w:rsidR="00B8346A" w:rsidRPr="00940A83" w:rsidRDefault="00551833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खिड़कियाँ नियमित तौर पर खोलते रहें।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3A7346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4472306</wp:posOffset>
            </wp:positionH>
            <wp:positionV relativeFrom="paragraph">
              <wp:posOffset>309916</wp:posOffset>
            </wp:positionV>
            <wp:extent cx="1523522" cy="1489040"/>
            <wp:effectExtent l="133350" t="76200" r="57785" b="130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40" cy="14990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833" w:rsidRPr="00940A83">
        <w:rPr>
          <w:rFonts w:ascii="Mangal" w:hAnsi="Mangal" w:cs="Mangal"/>
        </w:rPr>
        <w:t>ताकि कमरे में ताजी हवा आती रहे।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551833" w:rsidP="00EA49EA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कुछ लोगों में संक्रमण का खतरा अधिक होता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EA49EA" w:rsidRPr="00940A83" w:rsidRDefault="00551833" w:rsidP="00B8346A">
      <w:pPr>
        <w:pStyle w:val="Default"/>
        <w:spacing w:after="240" w:line="360" w:lineRule="auto"/>
        <w:ind w:left="426"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जैसे वृद्ध व्यक्तियों में।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551833" w:rsidP="00F278B5">
      <w:pPr>
        <w:pStyle w:val="Default"/>
        <w:numPr>
          <w:ilvl w:val="0"/>
          <w:numId w:val="6"/>
        </w:numPr>
        <w:spacing w:line="360" w:lineRule="auto"/>
        <w:ind w:left="426" w:right="141" w:hanging="426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ऐसी जगहों पर जाने से परहेज करें, जहाँ पर बहुत लोग हों।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3A7346" w:rsidP="00B8346A">
      <w:pPr>
        <w:pStyle w:val="Default"/>
        <w:pageBreakBefore/>
        <w:spacing w:after="240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  <w:noProof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518795</wp:posOffset>
            </wp:positionV>
            <wp:extent cx="835255" cy="1691005"/>
            <wp:effectExtent l="133350" t="76200" r="79375" b="13779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5" cy="16910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833" w:rsidRPr="00940A83">
        <w:rPr>
          <w:rFonts w:ascii="Mangal" w:hAnsi="Mangal" w:cs="Mangal"/>
          <w:b/>
          <w:bCs/>
        </w:rPr>
        <w:t>मुझे लगता है कि मुझे कोरोना वायरस हो गया है। मुझे अब क्या करना चाहिए?</w:t>
      </w:r>
      <w:r w:rsidR="002226E8" w:rsidRPr="00940A83">
        <w:rPr>
          <w:rFonts w:asciiTheme="majorHAnsi" w:hAnsiTheme="majorHAnsi" w:cstheme="majorHAnsi"/>
          <w:b/>
          <w:bCs/>
        </w:rPr>
        <w:t xml:space="preserve"> </w:t>
      </w:r>
    </w:p>
    <w:p w:rsidR="00E4387A" w:rsidRPr="00940A83" w:rsidRDefault="00551833" w:rsidP="00E4387A">
      <w:pPr>
        <w:pStyle w:val="Default"/>
        <w:spacing w:after="240"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आपको लगता है</w:t>
      </w:r>
      <w:r w:rsidR="002226E8" w:rsidRPr="00940A83">
        <w:rPr>
          <w:rFonts w:asciiTheme="majorHAnsi" w:hAnsiTheme="majorHAnsi" w:cstheme="majorHAnsi"/>
        </w:rPr>
        <w:t xml:space="preserve">: </w:t>
      </w:r>
    </w:p>
    <w:p w:rsidR="00B8346A" w:rsidRPr="00940A83" w:rsidRDefault="00551833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मैं कोरोना वायरस से संक्रमित हो गया हूँ।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551833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तब आपको </w:t>
      </w:r>
      <w:r w:rsidR="009C270B" w:rsidRPr="00940A83">
        <w:rPr>
          <w:rFonts w:ascii="Mangal" w:hAnsi="Mangal" w:cs="Mangal"/>
          <w:b/>
          <w:bCs/>
          <w:cs/>
          <w:lang w:bidi="hi-IN"/>
        </w:rPr>
        <w:t>स्वच्छता</w:t>
      </w:r>
      <w:r w:rsidRPr="00940A83">
        <w:rPr>
          <w:rFonts w:ascii="Mangal" w:hAnsi="Mangal" w:cs="Mangal"/>
          <w:b/>
          <w:bCs/>
        </w:rPr>
        <w:t xml:space="preserve"> के नियमों</w:t>
      </w:r>
      <w:r w:rsidRPr="00940A83">
        <w:rPr>
          <w:rFonts w:ascii="Mangal" w:hAnsi="Mangal" w:cs="Mangal"/>
        </w:rPr>
        <w:t xml:space="preserve"> का पालन करना चाहिए।</w:t>
      </w:r>
      <w:r w:rsidR="002226E8" w:rsidRPr="00940A83">
        <w:rPr>
          <w:rFonts w:asciiTheme="majorHAnsi" w:hAnsiTheme="majorHAnsi" w:cstheme="majorHAnsi"/>
        </w:rPr>
        <w:t xml:space="preserve">! </w:t>
      </w:r>
    </w:p>
    <w:p w:rsidR="00B8346A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और आपको एक </w:t>
      </w:r>
      <w:r w:rsidRPr="00940A83">
        <w:rPr>
          <w:rFonts w:ascii="Mangal" w:hAnsi="Mangal" w:cs="Mangal"/>
          <w:b/>
          <w:bCs/>
        </w:rPr>
        <w:t>डॉक्टर</w:t>
      </w:r>
      <w:r w:rsidRPr="00940A83">
        <w:rPr>
          <w:rFonts w:ascii="Mangal" w:hAnsi="Mangal" w:cs="Mangal"/>
        </w:rPr>
        <w:t xml:space="preserve"> को सूचित करना चाहिए।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41156C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उदाहरण के लिए आपके घरेलू डॉक्टर को।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</w:rPr>
      </w:pPr>
      <w:r w:rsidRPr="00940A83">
        <w:rPr>
          <w:rFonts w:ascii="Mangal" w:hAnsi="Mangal" w:cs="Mangal"/>
          <w:b/>
          <w:bCs/>
        </w:rPr>
        <w:t>महत्वपूर्ण</w:t>
      </w:r>
      <w:r w:rsidR="002226E8" w:rsidRPr="00940A83">
        <w:rPr>
          <w:rFonts w:asciiTheme="majorHAnsi" w:hAnsiTheme="majorHAnsi" w:cstheme="majorHAnsi"/>
          <w:b/>
          <w:bCs/>
        </w:rPr>
        <w:t xml:space="preserve">: </w:t>
      </w:r>
    </w:p>
    <w:p w:rsidR="00EA49EA" w:rsidRPr="00940A83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58420</wp:posOffset>
            </wp:positionV>
            <wp:extent cx="1358724" cy="872996"/>
            <wp:effectExtent l="133350" t="76200" r="70485" b="13716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56C" w:rsidRPr="00940A83">
        <w:rPr>
          <w:rFonts w:ascii="Mangal" w:hAnsi="Mangal" w:cs="Mangal"/>
        </w:rPr>
        <w:t>अपने डॉक्टर को पहले कॉल करें।</w:t>
      </w:r>
      <w:r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डॉक्टर की क्लीनिक में सीधे </w:t>
      </w:r>
      <w:r w:rsidRPr="00940A83">
        <w:rPr>
          <w:rFonts w:ascii="Mangal" w:hAnsi="Mangal" w:cs="Mangal"/>
          <w:b/>
          <w:bCs/>
        </w:rPr>
        <w:t>नहीं</w:t>
      </w:r>
      <w:r w:rsidRPr="00940A83">
        <w:rPr>
          <w:rFonts w:ascii="Mangal" w:hAnsi="Mangal" w:cs="Mangal"/>
        </w:rPr>
        <w:t xml:space="preserve"> जाएँ</w:t>
      </w:r>
      <w:r w:rsidRPr="00940A83">
        <w:rPr>
          <w:rFonts w:asciiTheme="majorHAnsi" w:hAnsiTheme="majorHAnsi" w:cstheme="majorHAnsi"/>
        </w:rPr>
        <w:t>!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41156C" w:rsidRPr="00940A83" w:rsidRDefault="0041156C" w:rsidP="0041156C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क्लीनिक का स्टाफ़ तब आपको बताएगा कि आपको क्या करना है।</w:t>
      </w:r>
    </w:p>
    <w:p w:rsidR="00B8346A" w:rsidRPr="00940A83" w:rsidRDefault="00B8346A" w:rsidP="00B8346A">
      <w:pPr>
        <w:pStyle w:val="Default"/>
        <w:spacing w:after="240" w:line="360" w:lineRule="auto"/>
        <w:ind w:right="141"/>
        <w:rPr>
          <w:rFonts w:asciiTheme="majorHAnsi" w:hAnsiTheme="majorHAnsi" w:cs="Mangal"/>
          <w:lang w:bidi="hi-IN"/>
        </w:rPr>
      </w:pPr>
    </w:p>
    <w:p w:rsidR="002226E8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  <w:b/>
          <w:bCs/>
        </w:rPr>
        <w:t>अधिक जानकारी</w:t>
      </w:r>
      <w:r w:rsidR="002226E8" w:rsidRPr="00940A83">
        <w:rPr>
          <w:rFonts w:asciiTheme="majorHAnsi" w:hAnsiTheme="majorHAnsi" w:cstheme="majorHAnsi"/>
          <w:b/>
          <w:bCs/>
        </w:rPr>
        <w:t xml:space="preserve"> </w:t>
      </w:r>
    </w:p>
    <w:p w:rsidR="00B8346A" w:rsidRPr="00940A83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67945</wp:posOffset>
            </wp:positionV>
            <wp:extent cx="1009449" cy="1249363"/>
            <wp:effectExtent l="133350" t="76200" r="76835" b="12255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49" cy="1249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56C" w:rsidRPr="00940A83">
        <w:rPr>
          <w:rFonts w:ascii="Mangal" w:hAnsi="Mangal" w:cs="Mangal"/>
        </w:rPr>
        <w:t>क्या आप कोरोना वायरस के बारे में अधिक जानकारी चाहते हैं?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या आपका कोई अन्य प्रश्न है?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यहाँ पर आपको वेबसाइटों के पते और फ़ोन नंबर दिए गए हैं।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वहाँ पर आपको अधिक जानकारी मिल जाएगी।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41156C" w:rsidP="00B8346A">
      <w:pPr>
        <w:pStyle w:val="Default"/>
        <w:pageBreakBefore/>
        <w:spacing w:after="240" w:line="360" w:lineRule="auto"/>
        <w:ind w:right="141"/>
        <w:rPr>
          <w:rFonts w:ascii="Mangal" w:hAnsi="Mangal" w:cs="Mangal"/>
        </w:rPr>
      </w:pPr>
      <w:r w:rsidRPr="00940A83">
        <w:rPr>
          <w:rFonts w:ascii="Mangal" w:hAnsi="Mangal" w:cs="Mangal"/>
          <w:b/>
          <w:bCs/>
        </w:rPr>
        <w:lastRenderedPageBreak/>
        <w:t>टेलीफ़ोन नंबर</w:t>
      </w:r>
    </w:p>
    <w:p w:rsidR="00B8346A" w:rsidRPr="00940A83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</w:rPr>
      </w:pPr>
      <w:r w:rsidRPr="00940A83"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2410D123" wp14:editId="3433E470">
            <wp:simplePos x="0" y="0"/>
            <wp:positionH relativeFrom="column">
              <wp:posOffset>4419600</wp:posOffset>
            </wp:positionH>
            <wp:positionV relativeFrom="paragraph">
              <wp:posOffset>111760</wp:posOffset>
            </wp:positionV>
            <wp:extent cx="1358724" cy="872996"/>
            <wp:effectExtent l="133350" t="76200" r="70485" b="13716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4" cy="8729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56C" w:rsidRPr="00940A83">
        <w:rPr>
          <w:rFonts w:ascii="Mangal" w:hAnsi="Mangal" w:cs="Mangal"/>
          <w:b/>
          <w:bCs/>
        </w:rPr>
        <w:t>राज्य स्वास्थ्य कार्यालय</w:t>
      </w:r>
      <w:r w:rsidRPr="00940A83">
        <w:rPr>
          <w:rFonts w:asciiTheme="majorHAnsi" w:hAnsiTheme="majorHAnsi" w:cstheme="majorHAnsi"/>
          <w:b/>
          <w:bCs/>
        </w:rPr>
        <w:t xml:space="preserve"> </w:t>
      </w:r>
    </w:p>
    <w:p w:rsidR="00B8346A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कोरोना वायरस के बारे में आपका कोई प्रश्न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नॉर्डराइन-वेस्टफ़ालेन राज्य के राज्य स्वास्थ्य कार्यालय</w:t>
      </w:r>
      <w:r w:rsidR="002226E8" w:rsidRPr="00940A83">
        <w:rPr>
          <w:rFonts w:asciiTheme="majorHAnsi" w:hAnsiTheme="majorHAnsi" w:cstheme="majorHAnsi"/>
          <w:color w:val="auto"/>
        </w:rPr>
        <w:t xml:space="preserve"> </w:t>
      </w:r>
    </w:p>
    <w:p w:rsidR="00B8346A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ने प्रश्न पूछने के लिए एक टेलीफ़ोन नंबर दिया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यहाँ पर सभी नागरिक कॉल कर सकते हैं।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आप इस सम</w:t>
      </w:r>
      <w:r w:rsidR="004D4B0F" w:rsidRPr="00940A83">
        <w:rPr>
          <w:rFonts w:ascii="Mangal" w:hAnsi="Mangal" w:cs="Mangal"/>
        </w:rPr>
        <w:t>य के दौरान</w:t>
      </w:r>
      <w:r w:rsidRPr="00940A83">
        <w:rPr>
          <w:rFonts w:ascii="Mangal" w:hAnsi="Mangal" w:cs="Mangal"/>
        </w:rPr>
        <w:t xml:space="preserve"> कॉल कर सकते हैं</w:t>
      </w:r>
      <w:r w:rsidR="002226E8" w:rsidRPr="00940A83">
        <w:rPr>
          <w:rFonts w:asciiTheme="majorHAnsi" w:hAnsiTheme="majorHAnsi" w:cstheme="majorHAnsi"/>
        </w:rPr>
        <w:t xml:space="preserve">: </w:t>
      </w:r>
    </w:p>
    <w:p w:rsidR="002226E8" w:rsidRPr="00940A83" w:rsidRDefault="0041156C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</w:rPr>
      </w:pPr>
      <w:r w:rsidRPr="00940A83">
        <w:rPr>
          <w:rFonts w:ascii="Mangal" w:hAnsi="Mangal" w:cs="Mangal"/>
          <w:b/>
          <w:bCs/>
          <w:color w:val="auto"/>
        </w:rPr>
        <w:t>सोमवार से शुक्रवार सुबह 9:00 बजे से शाम 6:00 बजे तक</w:t>
      </w:r>
      <w:r w:rsidR="002226E8" w:rsidRPr="00940A83">
        <w:rPr>
          <w:rFonts w:asciiTheme="majorHAnsi" w:hAnsiTheme="majorHAnsi" w:cstheme="majorHAnsi"/>
          <w:b/>
          <w:bCs/>
          <w:color w:val="auto"/>
        </w:rPr>
        <w:t xml:space="preserve"> </w:t>
      </w:r>
    </w:p>
    <w:p w:rsidR="002226E8" w:rsidRPr="00940A83" w:rsidRDefault="0041156C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  <w:color w:val="auto"/>
        </w:rPr>
      </w:pPr>
      <w:r w:rsidRPr="00940A83">
        <w:rPr>
          <w:rFonts w:ascii="Mangal" w:hAnsi="Mangal" w:cs="Mangal"/>
          <w:color w:val="auto"/>
        </w:rPr>
        <w:t>टेलीफ़ोन नंबर है:</w:t>
      </w:r>
      <w:r w:rsidR="002226E8" w:rsidRPr="00940A83">
        <w:rPr>
          <w:rFonts w:asciiTheme="majorHAnsi" w:hAnsiTheme="majorHAnsi" w:cstheme="majorHAnsi"/>
          <w:color w:val="auto"/>
        </w:rPr>
        <w:t xml:space="preserve"> </w:t>
      </w:r>
      <w:r w:rsidR="00FF3EFA" w:rsidRPr="00940A83">
        <w:rPr>
          <w:rFonts w:asciiTheme="majorHAnsi" w:hAnsiTheme="majorHAnsi" w:cstheme="majorHAnsi"/>
          <w:b/>
          <w:bCs/>
          <w:color w:val="auto"/>
        </w:rPr>
        <w:t>0211 911 91 001</w:t>
      </w:r>
      <w:r w:rsidR="002226E8" w:rsidRPr="00940A83">
        <w:rPr>
          <w:rFonts w:asciiTheme="majorHAnsi" w:hAnsiTheme="majorHAnsi" w:cstheme="majorHAnsi"/>
          <w:b/>
          <w:bCs/>
          <w:color w:val="auto"/>
        </w:rPr>
        <w:t xml:space="preserve"> </w:t>
      </w:r>
    </w:p>
    <w:p w:rsidR="00B8346A" w:rsidRPr="00940A83" w:rsidRDefault="004D4B0F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  <w:color w:val="auto"/>
        </w:rPr>
      </w:pPr>
      <w:r w:rsidRPr="00940A83">
        <w:rPr>
          <w:rFonts w:ascii="Mangal" w:hAnsi="Mangal" w:cs="Mangal"/>
          <w:b/>
          <w:bCs/>
          <w:color w:val="auto"/>
        </w:rPr>
        <w:t>राइन-सीग-क्राइस स्वास्थ्य कार्यालय</w:t>
      </w:r>
      <w:r w:rsidR="002226E8" w:rsidRPr="00940A83">
        <w:rPr>
          <w:rFonts w:asciiTheme="majorHAnsi" w:hAnsiTheme="majorHAnsi" w:cstheme="majorHAnsi"/>
          <w:b/>
          <w:bCs/>
          <w:color w:val="auto"/>
        </w:rPr>
        <w:t xml:space="preserve"> </w:t>
      </w:r>
    </w:p>
    <w:p w:rsidR="00B8346A" w:rsidRPr="00940A83" w:rsidRDefault="004D4B0F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कोरोना वायरस के बारे में आपका कोई प्रश्न है।</w:t>
      </w:r>
      <w:r w:rsidRPr="00940A83">
        <w:rPr>
          <w:rFonts w:asciiTheme="majorHAnsi" w:hAnsiTheme="majorHAnsi" w:cstheme="majorHAnsi"/>
        </w:rPr>
        <w:t xml:space="preserve"> </w:t>
      </w:r>
    </w:p>
    <w:p w:rsidR="004D4B0F" w:rsidRPr="00940A83" w:rsidRDefault="004D4B0F" w:rsidP="004D4B0F">
      <w:pPr>
        <w:pStyle w:val="Default"/>
        <w:spacing w:line="360" w:lineRule="auto"/>
        <w:ind w:right="141"/>
        <w:rPr>
          <w:rFonts w:ascii="Mangal" w:hAnsi="Mangal" w:cs="Mangal"/>
        </w:rPr>
      </w:pPr>
      <w:r w:rsidRPr="00940A83">
        <w:rPr>
          <w:rFonts w:ascii="Mangal" w:hAnsi="Mangal" w:cs="Mangal"/>
        </w:rPr>
        <w:t xml:space="preserve">तब आप </w:t>
      </w:r>
      <w:r w:rsidRPr="00940A83">
        <w:rPr>
          <w:rFonts w:ascii="Mangal" w:hAnsi="Mangal" w:cs="Mangal"/>
          <w:color w:val="auto"/>
        </w:rPr>
        <w:t>राइन-सीग-क्राइस के स्वास्थ्य कार्यालय</w:t>
      </w:r>
      <w:r w:rsidRPr="00940A83">
        <w:rPr>
          <w:rFonts w:asciiTheme="majorHAnsi" w:hAnsiTheme="majorHAnsi" w:cstheme="majorHAnsi"/>
        </w:rPr>
        <w:t xml:space="preserve"> </w:t>
      </w:r>
      <w:r w:rsidRPr="00940A83">
        <w:rPr>
          <w:rFonts w:ascii="Mangal" w:hAnsi="Mangal" w:cs="Mangal"/>
        </w:rPr>
        <w:t>को भी कॉल कर सकते हैं।</w:t>
      </w:r>
    </w:p>
    <w:p w:rsidR="004D4B0F" w:rsidRPr="00940A83" w:rsidRDefault="004D4B0F" w:rsidP="004D4B0F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आप इस समय के दौरान कॉल कर सकते हैं</w:t>
      </w:r>
      <w:r w:rsidRPr="00940A83">
        <w:rPr>
          <w:rFonts w:asciiTheme="majorHAnsi" w:hAnsiTheme="majorHAnsi" w:cstheme="majorHAnsi"/>
        </w:rPr>
        <w:t xml:space="preserve">: </w:t>
      </w:r>
    </w:p>
    <w:p w:rsidR="002226E8" w:rsidRPr="00940A83" w:rsidRDefault="004D4B0F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  <w:b/>
          <w:bCs/>
          <w:color w:val="auto"/>
        </w:rPr>
        <w:t>सोमवार से रविवार सुबह 8:00 बजे से शाम 8:00 बजे तक</w:t>
      </w:r>
    </w:p>
    <w:p w:rsidR="002226E8" w:rsidRPr="00940A83" w:rsidRDefault="004D4B0F" w:rsidP="00B8346A">
      <w:pPr>
        <w:pStyle w:val="Default"/>
        <w:spacing w:after="240"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  <w:color w:val="auto"/>
        </w:rPr>
        <w:lastRenderedPageBreak/>
        <w:t>टेलीफ़ोन नंबर है:</w:t>
      </w:r>
      <w:r w:rsidR="002226E8" w:rsidRPr="00940A83">
        <w:rPr>
          <w:rFonts w:asciiTheme="majorHAnsi" w:hAnsiTheme="majorHAnsi" w:cstheme="majorHAnsi"/>
        </w:rPr>
        <w:t xml:space="preserve"> </w:t>
      </w:r>
      <w:r w:rsidR="00FF3EFA" w:rsidRPr="00940A83">
        <w:rPr>
          <w:rFonts w:asciiTheme="majorHAnsi" w:hAnsiTheme="majorHAnsi" w:cstheme="majorHAnsi"/>
          <w:b/>
          <w:bCs/>
        </w:rPr>
        <w:t>02241 13 33 33</w:t>
      </w:r>
      <w:r w:rsidR="002226E8" w:rsidRPr="00940A83">
        <w:rPr>
          <w:rFonts w:asciiTheme="majorHAnsi" w:hAnsiTheme="majorHAnsi" w:cstheme="majorHAnsi"/>
          <w:b/>
          <w:bCs/>
        </w:rPr>
        <w:t xml:space="preserve"> </w:t>
      </w:r>
    </w:p>
    <w:p w:rsidR="00B8346A" w:rsidRPr="00940A83" w:rsidRDefault="007766C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color w:val="auto"/>
        </w:rPr>
      </w:pPr>
      <w:r w:rsidRPr="00940A83">
        <w:rPr>
          <w:rFonts w:ascii="Mangal" w:hAnsi="Mangal" w:cs="Mangal"/>
          <w:b/>
          <w:bCs/>
          <w:color w:val="auto"/>
        </w:rPr>
        <w:t>वैधानिक स्वास्थ्य बीमा चिकित्सक संघ (KV)</w:t>
      </w:r>
      <w:r w:rsidR="002226E8" w:rsidRPr="00940A83">
        <w:rPr>
          <w:rFonts w:asciiTheme="majorHAnsi" w:hAnsiTheme="majorHAnsi" w:cstheme="majorHAnsi"/>
          <w:b/>
          <w:bCs/>
          <w:color w:val="auto"/>
        </w:rPr>
        <w:t xml:space="preserve"> </w:t>
      </w:r>
    </w:p>
    <w:p w:rsidR="00B8346A" w:rsidRPr="00940A83" w:rsidRDefault="007766C4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आप मरीज सेवा (</w:t>
      </w:r>
      <w:r w:rsidR="002226E8" w:rsidRPr="00940A83">
        <w:rPr>
          <w:rFonts w:asciiTheme="majorHAnsi" w:hAnsiTheme="majorHAnsi" w:cstheme="majorHAnsi"/>
        </w:rPr>
        <w:t>Patienten-Service</w:t>
      </w:r>
      <w:r w:rsidRPr="00940A83">
        <w:rPr>
          <w:rFonts w:asciiTheme="majorHAnsi" w:hAnsiTheme="majorHAnsi" w:cstheme="majorHAnsi"/>
        </w:rPr>
        <w:t xml:space="preserve">) </w:t>
      </w:r>
      <w:r w:rsidRPr="00940A83">
        <w:rPr>
          <w:rFonts w:ascii="Mangal" w:hAnsi="Mangal" w:cs="Mangal"/>
        </w:rPr>
        <w:t>को कॉल कर सकते हैं।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7766C4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यह सेवा पूरी जर्मनी के लिए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7766C4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आप इस समय के दौरान कॉल कर सकते हैं</w:t>
      </w:r>
      <w:r w:rsidRPr="00940A83">
        <w:rPr>
          <w:rFonts w:asciiTheme="majorHAnsi" w:hAnsiTheme="majorHAnsi" w:cstheme="majorHAnsi"/>
        </w:rPr>
        <w:t>: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2226E8" w:rsidRPr="00940A83" w:rsidRDefault="007766C4" w:rsidP="00EA49EA">
      <w:pPr>
        <w:pStyle w:val="Default"/>
        <w:spacing w:line="360" w:lineRule="auto"/>
        <w:ind w:right="141"/>
        <w:rPr>
          <w:rFonts w:ascii="Mangal" w:hAnsi="Mangal" w:cs="Mangal"/>
          <w:color w:val="auto"/>
        </w:rPr>
      </w:pPr>
      <w:r w:rsidRPr="00940A83">
        <w:rPr>
          <w:rFonts w:ascii="Mangal" w:hAnsi="Mangal" w:cs="Mangal"/>
          <w:b/>
          <w:bCs/>
          <w:color w:val="auto"/>
        </w:rPr>
        <w:t xml:space="preserve">सोमवार से शुक्रवार सुबह </w:t>
      </w:r>
      <w:r w:rsidR="002226E8" w:rsidRPr="00940A83">
        <w:rPr>
          <w:rFonts w:asciiTheme="majorHAnsi" w:hAnsiTheme="majorHAnsi" w:cstheme="majorHAnsi"/>
          <w:b/>
          <w:bCs/>
          <w:color w:val="auto"/>
        </w:rPr>
        <w:t>8</w:t>
      </w:r>
      <w:r w:rsidRPr="00940A83">
        <w:rPr>
          <w:rFonts w:asciiTheme="majorHAnsi" w:hAnsiTheme="majorHAnsi" w:cstheme="majorHAnsi"/>
          <w:b/>
          <w:bCs/>
          <w:color w:val="auto"/>
        </w:rPr>
        <w:t>:</w:t>
      </w:r>
      <w:r w:rsidR="002226E8" w:rsidRPr="00940A83">
        <w:rPr>
          <w:rFonts w:asciiTheme="majorHAnsi" w:hAnsiTheme="majorHAnsi" w:cstheme="majorHAnsi"/>
          <w:b/>
          <w:bCs/>
          <w:color w:val="auto"/>
        </w:rPr>
        <w:t xml:space="preserve">00 </w:t>
      </w:r>
      <w:r w:rsidRPr="00940A83">
        <w:rPr>
          <w:rFonts w:ascii="Mangal" w:hAnsi="Mangal" w:cs="Mangal"/>
          <w:b/>
          <w:bCs/>
          <w:color w:val="auto"/>
        </w:rPr>
        <w:t>बजे से</w:t>
      </w:r>
      <w:r w:rsidRPr="00940A83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940A83">
        <w:rPr>
          <w:rFonts w:ascii="Mangal" w:hAnsi="Mangal" w:cs="Mangal"/>
          <w:b/>
          <w:bCs/>
          <w:color w:val="auto"/>
        </w:rPr>
        <w:t>शाम</w:t>
      </w:r>
      <w:r w:rsidR="002226E8" w:rsidRPr="00940A83">
        <w:rPr>
          <w:rFonts w:asciiTheme="majorHAnsi" w:hAnsiTheme="majorHAnsi" w:cstheme="majorHAnsi"/>
          <w:b/>
          <w:bCs/>
          <w:color w:val="auto"/>
        </w:rPr>
        <w:t xml:space="preserve"> 16.00</w:t>
      </w:r>
      <w:r w:rsidRPr="00940A83">
        <w:rPr>
          <w:rFonts w:asciiTheme="majorHAnsi" w:hAnsiTheme="majorHAnsi" w:cstheme="majorHAnsi"/>
          <w:b/>
          <w:bCs/>
          <w:color w:val="auto"/>
        </w:rPr>
        <w:t xml:space="preserve"> </w:t>
      </w:r>
      <w:r w:rsidRPr="00940A83">
        <w:rPr>
          <w:rFonts w:ascii="Mangal" w:hAnsi="Mangal" w:cs="Mangal"/>
          <w:b/>
          <w:bCs/>
          <w:color w:val="auto"/>
        </w:rPr>
        <w:t>बजे</w:t>
      </w:r>
    </w:p>
    <w:p w:rsidR="00B8346A" w:rsidRPr="00940A83" w:rsidRDefault="007766C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</w:rPr>
      </w:pPr>
      <w:r w:rsidRPr="00940A83">
        <w:rPr>
          <w:rFonts w:ascii="Mangal" w:hAnsi="Mangal" w:cs="Mangal"/>
        </w:rPr>
        <w:t>टेलीफ़ोन नंबर है</w:t>
      </w:r>
      <w:r w:rsidR="002226E8" w:rsidRPr="00940A83">
        <w:rPr>
          <w:rFonts w:asciiTheme="majorHAnsi" w:hAnsiTheme="majorHAnsi" w:cstheme="majorHAnsi"/>
        </w:rPr>
        <w:t xml:space="preserve">: </w:t>
      </w:r>
      <w:r w:rsidR="002226E8" w:rsidRPr="00940A83">
        <w:rPr>
          <w:rFonts w:asciiTheme="majorHAnsi" w:hAnsiTheme="majorHAnsi" w:cstheme="majorHAnsi"/>
          <w:b/>
          <w:bCs/>
        </w:rPr>
        <w:t xml:space="preserve">116 117 </w:t>
      </w:r>
    </w:p>
    <w:p w:rsidR="002226E8" w:rsidRPr="00940A83" w:rsidRDefault="007766C4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 xml:space="preserve">आपको एरिया कोड चुनने की आवश्यकता </w:t>
      </w:r>
      <w:r w:rsidRPr="00940A83">
        <w:rPr>
          <w:rFonts w:ascii="Mangal" w:hAnsi="Mangal" w:cs="Mangal"/>
          <w:b/>
          <w:bCs/>
        </w:rPr>
        <w:t>नहीं</w:t>
      </w:r>
      <w:r w:rsidRPr="00940A83">
        <w:rPr>
          <w:rFonts w:ascii="Mangal" w:hAnsi="Mangal" w:cs="Mangal"/>
        </w:rPr>
        <w:t xml:space="preserve"> है।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</w:p>
    <w:p w:rsidR="00B8346A" w:rsidRPr="00940A83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</w:p>
    <w:p w:rsidR="00B8346A" w:rsidRPr="00940A83" w:rsidRDefault="00B8346A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</w:p>
    <w:p w:rsidR="00744CED" w:rsidRPr="00940A83" w:rsidRDefault="003A7346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</w:rPr>
      </w:pPr>
      <w:r w:rsidRPr="00940A83">
        <w:rPr>
          <w:rFonts w:asciiTheme="majorHAnsi" w:hAnsiTheme="majorHAnsi" w:cstheme="majorHAnsi"/>
          <w:b/>
          <w:bCs/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109855</wp:posOffset>
            </wp:positionV>
            <wp:extent cx="1289685" cy="1143000"/>
            <wp:effectExtent l="133350" t="76200" r="62865" b="133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C4" w:rsidRPr="00940A83">
        <w:rPr>
          <w:rFonts w:ascii="Mangal" w:hAnsi="Mangal" w:cs="Mangal"/>
          <w:b/>
          <w:bCs/>
        </w:rPr>
        <w:t>इंटरनेट वेबसाइटें</w:t>
      </w:r>
      <w:r w:rsidR="002226E8" w:rsidRPr="00940A83">
        <w:rPr>
          <w:rFonts w:asciiTheme="majorHAnsi" w:hAnsiTheme="majorHAnsi" w:cstheme="majorHAnsi"/>
          <w:b/>
          <w:bCs/>
        </w:rPr>
        <w:t xml:space="preserve"> </w:t>
      </w:r>
    </w:p>
    <w:p w:rsidR="00B8346A" w:rsidRPr="00940A83" w:rsidRDefault="007766C4" w:rsidP="00EA49EA">
      <w:pPr>
        <w:pStyle w:val="Default"/>
        <w:spacing w:line="360" w:lineRule="auto"/>
        <w:ind w:right="141"/>
        <w:rPr>
          <w:rFonts w:asciiTheme="majorHAnsi" w:hAnsiTheme="majorHAnsi" w:cstheme="majorHAnsi"/>
          <w:b/>
          <w:bCs/>
        </w:rPr>
      </w:pPr>
      <w:r w:rsidRPr="00940A83">
        <w:rPr>
          <w:rFonts w:ascii="Mangal" w:hAnsi="Mangal" w:cs="Mangal"/>
          <w:b/>
          <w:bCs/>
        </w:rPr>
        <w:t>रॉबर्ट-कोख़ इंस्टीट्यूट</w:t>
      </w:r>
      <w:r w:rsidR="002226E8" w:rsidRPr="00940A83">
        <w:rPr>
          <w:rFonts w:asciiTheme="majorHAnsi" w:hAnsiTheme="majorHAnsi" w:cstheme="majorHAnsi"/>
          <w:b/>
          <w:bCs/>
        </w:rPr>
        <w:t xml:space="preserve"> </w:t>
      </w:r>
    </w:p>
    <w:p w:rsidR="007766C4" w:rsidRPr="00940A83" w:rsidRDefault="007766C4" w:rsidP="007766C4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रॉबर्ट-कोख़ इंस्टीट्यूट का संबंध</w:t>
      </w:r>
      <w:r w:rsidRPr="00940A83">
        <w:rPr>
          <w:rFonts w:ascii="Mangal" w:hAnsi="Mangal" w:cs="Mangal"/>
        </w:rPr>
        <w:br/>
        <w:t>संघीय स्वास्थ्य मंत्रालय से है।</w:t>
      </w:r>
    </w:p>
    <w:p w:rsidR="00B8346A" w:rsidRPr="00940A83" w:rsidRDefault="002226E8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7766C4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रॉबर्ट-कोख़ इंस्टीट्यूट में संक्रामक बीमारीयों के विशेषज्ञ भी काम करते हैं।</w:t>
      </w:r>
    </w:p>
    <w:p w:rsidR="00B8346A" w:rsidRPr="00940A83" w:rsidRDefault="007766C4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बहुत से लोगों के कोरोना वायरस से जुड़े प्रश्न हैं।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B8346A" w:rsidRPr="00940A83" w:rsidRDefault="007766C4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lastRenderedPageBreak/>
        <w:t>रॉबर्ट-कोख़ इंस्टीट्यूट ने अपनी वेबसाइट पर इन प्रश्नों को एकत्रित किया है।</w:t>
      </w:r>
    </w:p>
    <w:p w:rsidR="00B8346A" w:rsidRPr="00940A83" w:rsidRDefault="007766C4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इस वेबसाइट पर इन प्रश्नों के उत्तर भी उपलब्ध हैं।</w:t>
      </w:r>
      <w:r w:rsidR="002226E8" w:rsidRPr="00940A83">
        <w:rPr>
          <w:rFonts w:asciiTheme="majorHAnsi" w:hAnsiTheme="majorHAnsi" w:cstheme="majorHAnsi"/>
        </w:rPr>
        <w:t xml:space="preserve"> </w:t>
      </w:r>
    </w:p>
    <w:p w:rsidR="003A7346" w:rsidRPr="00940A83" w:rsidRDefault="00AD46CF" w:rsidP="00EA49EA">
      <w:pPr>
        <w:pStyle w:val="Default"/>
        <w:spacing w:line="360" w:lineRule="auto"/>
        <w:ind w:right="141"/>
        <w:rPr>
          <w:rFonts w:asciiTheme="majorHAnsi" w:hAnsiTheme="majorHAnsi" w:cstheme="majorHAnsi"/>
        </w:rPr>
      </w:pPr>
      <w:hyperlink r:id="rId17" w:history="1">
        <w:r w:rsidR="003A7346" w:rsidRPr="00940A83">
          <w:rPr>
            <w:rStyle w:val="Hyperlink"/>
            <w:rFonts w:asciiTheme="majorHAnsi" w:hAnsiTheme="majorHAnsi" w:cstheme="majorHAnsi"/>
          </w:rPr>
          <w:t>https://www.rki.de/SharedDocs/FAQ/NCOV2019/FAQ_Liste.html</w:t>
        </w:r>
      </w:hyperlink>
    </w:p>
    <w:p w:rsidR="003A7346" w:rsidRPr="00940A83" w:rsidRDefault="003A7346" w:rsidP="00EA49EA">
      <w:pPr>
        <w:spacing w:line="360" w:lineRule="auto"/>
        <w:ind w:right="141"/>
        <w:rPr>
          <w:rFonts w:asciiTheme="majorHAnsi" w:hAnsiTheme="majorHAnsi" w:cstheme="majorHAnsi"/>
          <w:b/>
          <w:bCs/>
        </w:rPr>
      </w:pPr>
    </w:p>
    <w:p w:rsidR="003A7346" w:rsidRPr="00940A83" w:rsidRDefault="007766C4" w:rsidP="00EA49EA">
      <w:pPr>
        <w:spacing w:line="360" w:lineRule="auto"/>
        <w:ind w:right="141"/>
        <w:rPr>
          <w:rFonts w:asciiTheme="majorHAnsi" w:hAnsiTheme="majorHAnsi" w:cstheme="majorHAnsi"/>
          <w:b/>
          <w:bCs/>
        </w:rPr>
      </w:pPr>
      <w:r w:rsidRPr="00940A83">
        <w:rPr>
          <w:rFonts w:ascii="Mangal" w:hAnsi="Mangal" w:cs="Mangal"/>
          <w:b/>
          <w:bCs/>
        </w:rPr>
        <w:t>संघीय स्वास्थ्य शिक्षा केंद्र</w:t>
      </w:r>
      <w:r w:rsidR="002226E8" w:rsidRPr="00940A83">
        <w:rPr>
          <w:rFonts w:asciiTheme="majorHAnsi" w:hAnsiTheme="majorHAnsi" w:cstheme="majorHAnsi"/>
          <w:b/>
          <w:bCs/>
        </w:rPr>
        <w:t xml:space="preserve"> </w:t>
      </w:r>
    </w:p>
    <w:p w:rsidR="00744CED" w:rsidRPr="00940A83" w:rsidRDefault="007766C4" w:rsidP="00EA49EA">
      <w:pPr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="Mangal" w:hAnsi="Mangal" w:cs="Mangal"/>
        </w:rPr>
        <w:t>संघीय स्वास्थ्य शिक्षा केंद्र</w:t>
      </w:r>
      <w:r w:rsidR="002226E8" w:rsidRPr="00940A83">
        <w:rPr>
          <w:rFonts w:asciiTheme="majorHAnsi" w:hAnsiTheme="majorHAnsi" w:cstheme="majorHAnsi"/>
        </w:rPr>
        <w:t xml:space="preserve"> </w:t>
      </w:r>
      <w:r w:rsidRPr="00940A83">
        <w:rPr>
          <w:rFonts w:asciiTheme="majorHAnsi" w:hAnsiTheme="majorHAnsi" w:cstheme="majorHAnsi"/>
        </w:rPr>
        <w:t>(</w:t>
      </w:r>
      <w:r w:rsidR="002226E8" w:rsidRPr="00940A83">
        <w:rPr>
          <w:rFonts w:asciiTheme="majorHAnsi" w:hAnsiTheme="majorHAnsi" w:cstheme="majorHAnsi"/>
        </w:rPr>
        <w:t>Bundes-Zentrale für gesundheitliche Aufklärung</w:t>
      </w:r>
      <w:r w:rsidRPr="00940A83">
        <w:rPr>
          <w:rFonts w:asciiTheme="majorHAnsi" w:hAnsiTheme="majorHAnsi" w:cstheme="majorHAnsi"/>
        </w:rPr>
        <w:t xml:space="preserve">) </w:t>
      </w:r>
      <w:r w:rsidRPr="00940A83">
        <w:rPr>
          <w:rFonts w:ascii="Mangal" w:hAnsi="Mangal" w:cs="Mangal"/>
        </w:rPr>
        <w:t>ने भी कोरोना वायरस से जुड़े प्रश्नों और उत्तरों को एकत्रित किया है।</w:t>
      </w:r>
      <w:r w:rsidR="002226E8" w:rsidRPr="00940A83">
        <w:rPr>
          <w:rFonts w:asciiTheme="majorHAnsi" w:hAnsiTheme="majorHAnsi" w:cstheme="majorHAnsi"/>
        </w:rPr>
        <w:t xml:space="preserve">  </w:t>
      </w:r>
    </w:p>
    <w:p w:rsidR="00744CED" w:rsidRPr="00940A83" w:rsidRDefault="00940A83" w:rsidP="00EA49EA">
      <w:pPr>
        <w:spacing w:line="360" w:lineRule="auto"/>
        <w:ind w:right="141"/>
        <w:rPr>
          <w:rFonts w:asciiTheme="majorHAnsi" w:hAnsiTheme="majorHAnsi" w:cstheme="majorHAnsi"/>
        </w:rPr>
      </w:pPr>
      <w:r w:rsidRPr="00940A83">
        <w:rPr>
          <w:rFonts w:asciiTheme="majorHAnsi" w:hAnsiTheme="majorHAnsi" w:cstheme="majorHAnsi"/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189865</wp:posOffset>
            </wp:positionV>
            <wp:extent cx="1466850" cy="137604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Unbenan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CED" w:rsidRPr="00940A83" w:rsidRDefault="00744CED" w:rsidP="00EA49EA">
      <w:pPr>
        <w:spacing w:line="360" w:lineRule="auto"/>
        <w:ind w:right="141"/>
        <w:rPr>
          <w:rFonts w:asciiTheme="majorHAnsi" w:hAnsiTheme="majorHAnsi" w:cstheme="majorHAnsi"/>
        </w:rPr>
      </w:pPr>
    </w:p>
    <w:p w:rsidR="00744CED" w:rsidRPr="00940A83" w:rsidRDefault="00744CED" w:rsidP="00744CED">
      <w:pPr>
        <w:autoSpaceDE w:val="0"/>
        <w:autoSpaceDN w:val="0"/>
        <w:adjustRightInd w:val="0"/>
        <w:rPr>
          <w:rFonts w:ascii="Roboto Medium" w:hAnsi="Roboto Medium" w:cs="Roboto Medium"/>
          <w:color w:val="000000"/>
        </w:rPr>
      </w:pPr>
    </w:p>
    <w:p w:rsidR="003A7346" w:rsidRPr="00940A83" w:rsidRDefault="003A7346" w:rsidP="00EA49EA">
      <w:pPr>
        <w:spacing w:line="360" w:lineRule="auto"/>
        <w:ind w:right="141"/>
        <w:rPr>
          <w:rFonts w:asciiTheme="majorHAnsi" w:hAnsiTheme="majorHAnsi" w:cstheme="majorHAnsi"/>
        </w:rPr>
      </w:pPr>
    </w:p>
    <w:sectPr w:rsidR="003A7346" w:rsidRPr="00940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Medium">
    <w:altName w:val="Robot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33108"/>
    <w:multiLevelType w:val="hybridMultilevel"/>
    <w:tmpl w:val="4C29F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3A7D65"/>
    <w:multiLevelType w:val="hybridMultilevel"/>
    <w:tmpl w:val="BC958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17701"/>
    <w:multiLevelType w:val="hybridMultilevel"/>
    <w:tmpl w:val="5F03B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20F3F18"/>
    <w:multiLevelType w:val="hybridMultilevel"/>
    <w:tmpl w:val="518CEA3C"/>
    <w:lvl w:ilvl="0" w:tplc="9804554A">
      <w:start w:val="1"/>
      <w:numFmt w:val="upperRoman"/>
      <w:pStyle w:val="berschrift1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352F"/>
    <w:multiLevelType w:val="hybridMultilevel"/>
    <w:tmpl w:val="F5F8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25A41"/>
    <w:multiLevelType w:val="hybridMultilevel"/>
    <w:tmpl w:val="0B92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E8"/>
    <w:rsid w:val="000B1D57"/>
    <w:rsid w:val="000C549A"/>
    <w:rsid w:val="00143FB1"/>
    <w:rsid w:val="001A1888"/>
    <w:rsid w:val="002226E8"/>
    <w:rsid w:val="002519F2"/>
    <w:rsid w:val="00373A6C"/>
    <w:rsid w:val="003A7346"/>
    <w:rsid w:val="003C1EFE"/>
    <w:rsid w:val="0041156C"/>
    <w:rsid w:val="004D4B0F"/>
    <w:rsid w:val="00551833"/>
    <w:rsid w:val="005E2C0D"/>
    <w:rsid w:val="00606AB0"/>
    <w:rsid w:val="00744CED"/>
    <w:rsid w:val="007766C4"/>
    <w:rsid w:val="00937499"/>
    <w:rsid w:val="00940A83"/>
    <w:rsid w:val="009C270B"/>
    <w:rsid w:val="00AD46CF"/>
    <w:rsid w:val="00B8346A"/>
    <w:rsid w:val="00BB2D55"/>
    <w:rsid w:val="00CE6829"/>
    <w:rsid w:val="00DA4623"/>
    <w:rsid w:val="00E4387A"/>
    <w:rsid w:val="00EA49EA"/>
    <w:rsid w:val="00EE0992"/>
    <w:rsid w:val="00EE5BB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FF4A-B6B2-41A8-8AF7-2A1F822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88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1"/>
    <w:basedOn w:val="Standard"/>
    <w:autoRedefine/>
    <w:qFormat/>
    <w:rsid w:val="00606A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ind w:left="567" w:hanging="567"/>
    </w:pPr>
    <w:rPr>
      <w:rFonts w:eastAsia="Times New Roman"/>
      <w:b/>
      <w:sz w:val="32"/>
      <w:lang w:eastAsia="de-DE"/>
    </w:rPr>
  </w:style>
  <w:style w:type="paragraph" w:customStyle="1" w:styleId="berschrift2">
    <w:name w:val="Überschrift2"/>
    <w:basedOn w:val="Standard"/>
    <w:autoRedefine/>
    <w:qFormat/>
    <w:rsid w:val="00606AB0"/>
    <w:rPr>
      <w:rFonts w:eastAsia="Times New Roman"/>
      <w:b/>
      <w:sz w:val="28"/>
      <w:lang w:eastAsia="de-DE"/>
    </w:rPr>
  </w:style>
  <w:style w:type="paragraph" w:customStyle="1" w:styleId="berschrift3">
    <w:name w:val="Überschrift3"/>
    <w:basedOn w:val="berschrift2"/>
    <w:qFormat/>
    <w:rsid w:val="00606AB0"/>
    <w:rPr>
      <w:sz w:val="24"/>
    </w:rPr>
  </w:style>
  <w:style w:type="paragraph" w:customStyle="1" w:styleId="Default">
    <w:name w:val="Default"/>
    <w:rsid w:val="002226E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Absatz-Standardschriftart"/>
    <w:uiPriority w:val="99"/>
    <w:unhideWhenUsed/>
    <w:rsid w:val="003A7346"/>
    <w:rPr>
      <w:color w:val="0563C1" w:themeColor="hyperlink"/>
      <w:u w:val="single"/>
    </w:rPr>
  </w:style>
  <w:style w:type="character" w:customStyle="1" w:styleId="A1">
    <w:name w:val="A1"/>
    <w:uiPriority w:val="99"/>
    <w:rsid w:val="00744CED"/>
    <w:rPr>
      <w:rFonts w:cs="Roboto Medium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www.rki.de/SharedDocs/FAQ/NCOV2019/FAQ_List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833F-430E-44FB-BFCC-954075F7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27998D22.dotm</Template>
  <TotalTime>0</TotalTime>
  <Pages>9</Pages>
  <Words>641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Lohmar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Verena</dc:creator>
  <cp:keywords/>
  <dc:description/>
  <cp:lastModifiedBy>Hamacher, Verena</cp:lastModifiedBy>
  <cp:revision>2</cp:revision>
  <dcterms:created xsi:type="dcterms:W3CDTF">2020-03-23T13:13:00Z</dcterms:created>
  <dcterms:modified xsi:type="dcterms:W3CDTF">2020-03-23T13:13:00Z</dcterms:modified>
</cp:coreProperties>
</file>